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76" w:rsidRDefault="00391676" w:rsidP="00391676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Leverton</w:t>
      </w:r>
      <w:proofErr w:type="spellEnd"/>
      <w:r>
        <w:rPr>
          <w:rFonts w:ascii="Comic Sans MS" w:hAnsi="Comic Sans MS"/>
        </w:rPr>
        <w:t xml:space="preserve"> Primary </w:t>
      </w:r>
      <w:proofErr w:type="gramStart"/>
      <w:r>
        <w:rPr>
          <w:rFonts w:ascii="Comic Sans MS" w:hAnsi="Comic Sans MS"/>
        </w:rPr>
        <w:t>After</w:t>
      </w:r>
      <w:proofErr w:type="gramEnd"/>
      <w:r>
        <w:rPr>
          <w:rFonts w:ascii="Comic Sans MS" w:hAnsi="Comic Sans MS"/>
        </w:rPr>
        <w:t xml:space="preserve"> School Club</w:t>
      </w:r>
      <w:r w:rsidR="00A31686">
        <w:rPr>
          <w:rFonts w:ascii="Comic Sans MS" w:hAnsi="Comic Sans MS"/>
        </w:rPr>
        <w:t xml:space="preserve"> </w:t>
      </w:r>
      <w:r w:rsidR="00F65822">
        <w:rPr>
          <w:rFonts w:ascii="Comic Sans MS" w:hAnsi="Comic Sans MS"/>
        </w:rPr>
        <w:t xml:space="preserve">and Breakfast Club </w:t>
      </w:r>
      <w:r>
        <w:rPr>
          <w:rFonts w:ascii="Comic Sans MS" w:hAnsi="Comic Sans MS"/>
        </w:rPr>
        <w:t>Registration Form</w:t>
      </w:r>
    </w:p>
    <w:p w:rsidR="00A31686" w:rsidRDefault="00A31686" w:rsidP="00391676">
      <w:pPr>
        <w:jc w:val="center"/>
        <w:rPr>
          <w:rFonts w:ascii="Comic Sans MS" w:hAnsi="Comic Sans MS"/>
        </w:rPr>
      </w:pPr>
    </w:p>
    <w:p w:rsidR="00391676" w:rsidRPr="008C4B3F" w:rsidRDefault="00391676" w:rsidP="00391676">
      <w:pPr>
        <w:jc w:val="center"/>
        <w:rPr>
          <w:rFonts w:ascii="Comic Sans MS" w:hAnsi="Comic Sans MS"/>
          <w:sz w:val="10"/>
          <w:szCs w:val="10"/>
        </w:rPr>
      </w:pPr>
    </w:p>
    <w:p w:rsidR="00391676" w:rsidRPr="00FA5AC2" w:rsidRDefault="00391676" w:rsidP="00391676">
      <w:pPr>
        <w:rPr>
          <w:rFonts w:ascii="Comic Sans MS" w:hAnsi="Comic Sans MS"/>
          <w:sz w:val="20"/>
          <w:szCs w:val="20"/>
        </w:rPr>
      </w:pPr>
      <w:r w:rsidRPr="00FA5AC2">
        <w:rPr>
          <w:rFonts w:ascii="Comic Sans MS" w:hAnsi="Comic Sans MS"/>
          <w:b/>
          <w:sz w:val="20"/>
          <w:szCs w:val="20"/>
        </w:rPr>
        <w:t>Child’s Details</w:t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Pr="00FA5AC2">
        <w:rPr>
          <w:rFonts w:ascii="Comic Sans MS" w:hAnsi="Comic Sans MS"/>
          <w:b/>
          <w:sz w:val="20"/>
          <w:szCs w:val="20"/>
        </w:rPr>
        <w:t>Date of Registration: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91676" w:rsidTr="00391676">
        <w:tc>
          <w:tcPr>
            <w:tcW w:w="3560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356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Surname:</w:t>
            </w:r>
          </w:p>
        </w:tc>
        <w:tc>
          <w:tcPr>
            <w:tcW w:w="356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s/he likes to be called:</w:t>
            </w: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1676" w:rsidTr="00391676">
        <w:tc>
          <w:tcPr>
            <w:tcW w:w="3560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Birth:</w:t>
            </w:r>
          </w:p>
        </w:tc>
        <w:tc>
          <w:tcPr>
            <w:tcW w:w="356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language:</w:t>
            </w:r>
          </w:p>
        </w:tc>
        <w:tc>
          <w:tcPr>
            <w:tcW w:w="356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of key person:</w:t>
            </w: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1676" w:rsidRPr="00FA5AC2" w:rsidRDefault="00FA5AC2" w:rsidP="00391676">
      <w:pPr>
        <w:rPr>
          <w:rFonts w:ascii="Comic Sans MS" w:hAnsi="Comic Sans MS"/>
          <w:b/>
          <w:sz w:val="20"/>
          <w:szCs w:val="20"/>
        </w:rPr>
      </w:pPr>
      <w:r w:rsidRPr="00FA5AC2">
        <w:rPr>
          <w:rFonts w:ascii="Comic Sans MS" w:hAnsi="Comic Sans MS"/>
          <w:b/>
          <w:sz w:val="20"/>
          <w:szCs w:val="20"/>
        </w:rPr>
        <w:t>Parent/Guardian D</w:t>
      </w:r>
      <w:r w:rsidR="00391676" w:rsidRPr="00FA5AC2">
        <w:rPr>
          <w:rFonts w:ascii="Comic Sans MS" w:hAnsi="Comic Sans MS"/>
          <w:b/>
          <w:sz w:val="20"/>
          <w:szCs w:val="20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396"/>
        <w:gridCol w:w="1780"/>
        <w:gridCol w:w="1781"/>
        <w:gridCol w:w="1147"/>
        <w:gridCol w:w="633"/>
        <w:gridCol w:w="1781"/>
        <w:gridCol w:w="1781"/>
      </w:tblGrid>
      <w:tr w:rsidR="00391676" w:rsidTr="00391676">
        <w:tc>
          <w:tcPr>
            <w:tcW w:w="1384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Title:</w:t>
            </w:r>
          </w:p>
        </w:tc>
        <w:tc>
          <w:tcPr>
            <w:tcW w:w="2176" w:type="dxa"/>
            <w:gridSpan w:val="2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1780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Surname:</w:t>
            </w:r>
          </w:p>
        </w:tc>
        <w:tc>
          <w:tcPr>
            <w:tcW w:w="1147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Title:</w:t>
            </w:r>
          </w:p>
        </w:tc>
        <w:tc>
          <w:tcPr>
            <w:tcW w:w="2414" w:type="dxa"/>
            <w:gridSpan w:val="2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178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Surname:</w:t>
            </w: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1676" w:rsidTr="00391676">
        <w:tc>
          <w:tcPr>
            <w:tcW w:w="5341" w:type="dxa"/>
            <w:gridSpan w:val="4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Address:</w:t>
            </w:r>
          </w:p>
        </w:tc>
        <w:tc>
          <w:tcPr>
            <w:tcW w:w="5341" w:type="dxa"/>
            <w:gridSpan w:val="4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Address (if different)</w:t>
            </w: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1676" w:rsidTr="00391676">
        <w:tc>
          <w:tcPr>
            <w:tcW w:w="5341" w:type="dxa"/>
            <w:gridSpan w:val="4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this child normally live at this address?</w:t>
            </w:r>
            <w:r w:rsidR="002B5EA3">
              <w:rPr>
                <w:rFonts w:ascii="Comic Sans MS" w:hAnsi="Comic Sans MS"/>
                <w:sz w:val="18"/>
                <w:szCs w:val="18"/>
              </w:rPr>
              <w:t xml:space="preserve"> Yes/No</w:t>
            </w:r>
          </w:p>
        </w:tc>
        <w:tc>
          <w:tcPr>
            <w:tcW w:w="5341" w:type="dxa"/>
            <w:gridSpan w:val="4"/>
          </w:tcPr>
          <w:p w:rsidR="00391676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this child normally live at this address? Yes/No</w:t>
            </w:r>
          </w:p>
        </w:tc>
      </w:tr>
      <w:tr w:rsidR="002B5EA3" w:rsidTr="002B5EA3"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Address:</w:t>
            </w:r>
          </w:p>
        </w:tc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Address: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2B5EA3">
        <w:tc>
          <w:tcPr>
            <w:tcW w:w="1780" w:type="dxa"/>
            <w:gridSpan w:val="2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Number:</w:t>
            </w:r>
          </w:p>
        </w:tc>
        <w:tc>
          <w:tcPr>
            <w:tcW w:w="1780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Number:</w:t>
            </w:r>
          </w:p>
        </w:tc>
        <w:tc>
          <w:tcPr>
            <w:tcW w:w="1780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Number:</w:t>
            </w:r>
          </w:p>
        </w:tc>
        <w:tc>
          <w:tcPr>
            <w:tcW w:w="1780" w:type="dxa"/>
            <w:gridSpan w:val="2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Number:</w:t>
            </w:r>
          </w:p>
        </w:tc>
        <w:tc>
          <w:tcPr>
            <w:tcW w:w="1781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Number:</w:t>
            </w:r>
          </w:p>
        </w:tc>
        <w:tc>
          <w:tcPr>
            <w:tcW w:w="1781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Number: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2B5EA3"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Email Address:</w:t>
            </w:r>
          </w:p>
        </w:tc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Email Address: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2B5EA3"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this person have parental responsibility? Yes/No</w:t>
            </w:r>
          </w:p>
        </w:tc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this person have parental responsibility? Yes/No</w:t>
            </w:r>
          </w:p>
        </w:tc>
      </w:tr>
      <w:tr w:rsidR="002B5EA3" w:rsidTr="002B5EA3">
        <w:tc>
          <w:tcPr>
            <w:tcW w:w="10682" w:type="dxa"/>
            <w:gridSpan w:val="8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anyone else have parental responsibility? Yes/No      (If yes, please provide details on a separate sheet)</w:t>
            </w:r>
          </w:p>
        </w:tc>
      </w:tr>
    </w:tbl>
    <w:p w:rsidR="008C4B3F" w:rsidRPr="008D1079" w:rsidRDefault="008C4B3F" w:rsidP="00391676">
      <w:pPr>
        <w:rPr>
          <w:rFonts w:ascii="Comic Sans MS" w:hAnsi="Comic Sans MS"/>
          <w:b/>
          <w:sz w:val="4"/>
          <w:szCs w:val="4"/>
        </w:rPr>
      </w:pPr>
    </w:p>
    <w:p w:rsidR="00391676" w:rsidRDefault="002B5EA3" w:rsidP="00391676">
      <w:pPr>
        <w:rPr>
          <w:rFonts w:ascii="Comic Sans MS" w:hAnsi="Comic Sans MS"/>
          <w:sz w:val="18"/>
          <w:szCs w:val="18"/>
        </w:rPr>
      </w:pPr>
      <w:r w:rsidRPr="008D1079">
        <w:rPr>
          <w:rFonts w:ascii="Comic Sans MS" w:hAnsi="Comic Sans MS"/>
          <w:b/>
          <w:sz w:val="20"/>
          <w:szCs w:val="20"/>
        </w:rPr>
        <w:t>Emergency Contact Details</w:t>
      </w:r>
      <w:r>
        <w:rPr>
          <w:rFonts w:ascii="Comic Sans MS" w:hAnsi="Comic Sans MS"/>
          <w:sz w:val="18"/>
          <w:szCs w:val="18"/>
        </w:rPr>
        <w:t xml:space="preserve"> (Please provide details of two people we can contact if we are unable to get hold of you)</w:t>
      </w:r>
    </w:p>
    <w:p w:rsidR="008D1079" w:rsidRPr="008D1079" w:rsidRDefault="008D1079" w:rsidP="00391676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642"/>
        <w:gridCol w:w="2919"/>
      </w:tblGrid>
      <w:tr w:rsidR="002B5EA3" w:rsidTr="002B5EA3">
        <w:tc>
          <w:tcPr>
            <w:tcW w:w="3560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Name:</w:t>
            </w:r>
          </w:p>
        </w:tc>
        <w:tc>
          <w:tcPr>
            <w:tcW w:w="3561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Telephone Number:</w:t>
            </w:r>
          </w:p>
        </w:tc>
        <w:tc>
          <w:tcPr>
            <w:tcW w:w="3561" w:type="dxa"/>
            <w:gridSpan w:val="2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Number: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0C7076">
        <w:tc>
          <w:tcPr>
            <w:tcW w:w="7763" w:type="dxa"/>
            <w:gridSpan w:val="3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 to the child: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2B5EA3">
        <w:tc>
          <w:tcPr>
            <w:tcW w:w="3560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Name:</w:t>
            </w:r>
          </w:p>
        </w:tc>
        <w:tc>
          <w:tcPr>
            <w:tcW w:w="3561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Telephone Number:</w:t>
            </w:r>
          </w:p>
        </w:tc>
        <w:tc>
          <w:tcPr>
            <w:tcW w:w="3561" w:type="dxa"/>
            <w:gridSpan w:val="2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Number: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0C7076">
        <w:tc>
          <w:tcPr>
            <w:tcW w:w="7763" w:type="dxa"/>
            <w:gridSpan w:val="3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:rsidR="002B5EA3" w:rsidRDefault="002B5EA3" w:rsidP="002B5E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 to the child:</w:t>
            </w:r>
          </w:p>
          <w:p w:rsidR="002B5EA3" w:rsidRDefault="002B5EA3" w:rsidP="002B5EA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B5EA3" w:rsidRPr="00FA5AC2" w:rsidRDefault="002B5EA3" w:rsidP="00391676">
      <w:pPr>
        <w:rPr>
          <w:rFonts w:ascii="Comic Sans MS" w:hAnsi="Comic Sans MS"/>
          <w:b/>
          <w:sz w:val="20"/>
          <w:szCs w:val="20"/>
        </w:rPr>
      </w:pPr>
      <w:r w:rsidRPr="00FA5AC2">
        <w:rPr>
          <w:rFonts w:ascii="Comic Sans MS" w:hAnsi="Comic Sans MS"/>
          <w:b/>
          <w:sz w:val="20"/>
          <w:szCs w:val="20"/>
        </w:rPr>
        <w:t>Childs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35F64" w:rsidTr="00D35F64">
        <w:tc>
          <w:tcPr>
            <w:tcW w:w="10682" w:type="dxa"/>
            <w:gridSpan w:val="2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of Doctor:</w:t>
            </w:r>
          </w:p>
        </w:tc>
      </w:tr>
      <w:tr w:rsidR="00D35F64" w:rsidTr="00D35F64">
        <w:tc>
          <w:tcPr>
            <w:tcW w:w="5341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Address:</w:t>
            </w:r>
          </w:p>
        </w:tc>
        <w:tc>
          <w:tcPr>
            <w:tcW w:w="5341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Telephone: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B5EA3" w:rsidRPr="00FA5AC2" w:rsidRDefault="00D35F64" w:rsidP="00391676">
      <w:pPr>
        <w:rPr>
          <w:rFonts w:ascii="Comic Sans MS" w:hAnsi="Comic Sans MS"/>
          <w:b/>
          <w:sz w:val="20"/>
          <w:szCs w:val="20"/>
        </w:rPr>
      </w:pPr>
      <w:r w:rsidRPr="00FA5AC2">
        <w:rPr>
          <w:rFonts w:ascii="Comic Sans MS" w:hAnsi="Comic Sans MS"/>
          <w:b/>
          <w:sz w:val="20"/>
          <w:szCs w:val="20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5F64" w:rsidTr="00D35F64">
        <w:tc>
          <w:tcPr>
            <w:tcW w:w="10682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detail any additional/special needs your child has (please provide full details)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5F64" w:rsidTr="00D35F64">
        <w:tc>
          <w:tcPr>
            <w:tcW w:w="10682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detail any dietary requirements/food allergies for your child (please provide full details)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5F64" w:rsidTr="00D35F64">
        <w:tc>
          <w:tcPr>
            <w:tcW w:w="10682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 there anything you would like us to be aware of about your child?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5F64" w:rsidTr="00D35F64">
        <w:tc>
          <w:tcPr>
            <w:tcW w:w="10682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are your child’s favourite activities?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35F64" w:rsidRDefault="00D35F64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Days you wish your child to attend </w:t>
      </w:r>
      <w:r w:rsidR="00F65822">
        <w:rPr>
          <w:rFonts w:ascii="Comic Sans MS" w:hAnsi="Comic Sans MS"/>
          <w:sz w:val="18"/>
          <w:szCs w:val="18"/>
        </w:rPr>
        <w:t xml:space="preserve">Breakfast Club </w:t>
      </w:r>
      <w:r>
        <w:rPr>
          <w:rFonts w:ascii="Comic Sans MS" w:hAnsi="Comic Sans MS"/>
          <w:sz w:val="18"/>
          <w:szCs w:val="18"/>
        </w:rPr>
        <w:t>(please circle/highlight):</w:t>
      </w:r>
    </w:p>
    <w:p w:rsidR="00E95272" w:rsidRPr="00E95272" w:rsidRDefault="00E95272" w:rsidP="00391676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35F64" w:rsidTr="00D35F64">
        <w:tc>
          <w:tcPr>
            <w:tcW w:w="2136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136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2136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2137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Thursday </w:t>
            </w:r>
          </w:p>
        </w:tc>
        <w:tc>
          <w:tcPr>
            <w:tcW w:w="2137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</w:tbl>
    <w:p w:rsidR="00D35F64" w:rsidRDefault="00D35F64" w:rsidP="00391676">
      <w:pPr>
        <w:rPr>
          <w:rFonts w:ascii="Comic Sans MS" w:hAnsi="Comic Sans MS"/>
          <w:sz w:val="18"/>
          <w:szCs w:val="18"/>
        </w:rPr>
      </w:pPr>
    </w:p>
    <w:p w:rsidR="00F65822" w:rsidRDefault="00F65822" w:rsidP="00F658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Days you wish your child to attend Afterschool Club (please circle/highlight):</w:t>
      </w:r>
    </w:p>
    <w:p w:rsidR="00F65822" w:rsidRDefault="00F65822" w:rsidP="00F65822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65822" w:rsidTr="00C15EAF">
        <w:tc>
          <w:tcPr>
            <w:tcW w:w="2136" w:type="dxa"/>
          </w:tcPr>
          <w:p w:rsidR="00F65822" w:rsidRDefault="00F65822" w:rsidP="00C15E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136" w:type="dxa"/>
          </w:tcPr>
          <w:p w:rsidR="00F65822" w:rsidRDefault="00F65822" w:rsidP="00C15E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2136" w:type="dxa"/>
          </w:tcPr>
          <w:p w:rsidR="00F65822" w:rsidRDefault="00F65822" w:rsidP="00C15E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2137" w:type="dxa"/>
          </w:tcPr>
          <w:p w:rsidR="00F65822" w:rsidRDefault="00F65822" w:rsidP="00C15E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Thursday </w:t>
            </w:r>
          </w:p>
        </w:tc>
        <w:tc>
          <w:tcPr>
            <w:tcW w:w="2137" w:type="dxa"/>
          </w:tcPr>
          <w:p w:rsidR="00F65822" w:rsidRDefault="00F65822" w:rsidP="00C15E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</w:tbl>
    <w:p w:rsidR="00F65822" w:rsidRDefault="00F65822" w:rsidP="00F65822">
      <w:pPr>
        <w:rPr>
          <w:rFonts w:ascii="Comic Sans MS" w:hAnsi="Comic Sans MS"/>
          <w:sz w:val="18"/>
          <w:szCs w:val="18"/>
        </w:rPr>
      </w:pPr>
    </w:p>
    <w:p w:rsidR="00D35F64" w:rsidRDefault="00D35F64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inform us of any extra-curricular activities your child attends </w:t>
      </w:r>
      <w:proofErr w:type="spellStart"/>
      <w:r>
        <w:rPr>
          <w:rFonts w:ascii="Comic Sans MS" w:hAnsi="Comic Sans MS"/>
          <w:sz w:val="18"/>
          <w:szCs w:val="18"/>
        </w:rPr>
        <w:t>eg</w:t>
      </w:r>
      <w:proofErr w:type="spellEnd"/>
      <w:r>
        <w:rPr>
          <w:rFonts w:ascii="Comic Sans MS" w:hAnsi="Comic Sans MS"/>
          <w:sz w:val="18"/>
          <w:szCs w:val="18"/>
        </w:rPr>
        <w:t xml:space="preserve"> Netball/Homework Club</w:t>
      </w:r>
    </w:p>
    <w:p w:rsidR="00E95272" w:rsidRPr="00E95272" w:rsidRDefault="00E95272" w:rsidP="00391676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35F64" w:rsidTr="00D35F64">
        <w:tc>
          <w:tcPr>
            <w:tcW w:w="2136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136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2136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2137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2137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35F64" w:rsidRDefault="00D35F64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D35F64" w:rsidRDefault="00D35F64" w:rsidP="00391676">
      <w:pPr>
        <w:rPr>
          <w:rFonts w:ascii="Comic Sans MS" w:hAnsi="Comic Sans MS"/>
          <w:sz w:val="18"/>
          <w:szCs w:val="18"/>
        </w:rPr>
      </w:pPr>
    </w:p>
    <w:p w:rsidR="00D35F64" w:rsidRDefault="00D35F64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Security Password for collecting your child __________________________________</w:t>
      </w:r>
    </w:p>
    <w:p w:rsidR="00D35F64" w:rsidRDefault="00D35F64" w:rsidP="00391676">
      <w:pPr>
        <w:rPr>
          <w:rFonts w:ascii="Comic Sans MS" w:hAnsi="Comic Sans MS"/>
          <w:sz w:val="18"/>
          <w:szCs w:val="18"/>
        </w:rPr>
      </w:pPr>
    </w:p>
    <w:p w:rsidR="00D35F64" w:rsidRPr="00FA5AC2" w:rsidRDefault="00D35F64" w:rsidP="00391676">
      <w:pPr>
        <w:rPr>
          <w:rFonts w:ascii="Comic Sans MS" w:hAnsi="Comic Sans MS"/>
          <w:b/>
          <w:sz w:val="18"/>
          <w:szCs w:val="18"/>
          <w:u w:val="single"/>
        </w:rPr>
      </w:pPr>
      <w:r w:rsidRPr="00FA5AC2">
        <w:rPr>
          <w:rFonts w:ascii="Comic Sans MS" w:hAnsi="Comic Sans MS"/>
          <w:b/>
          <w:sz w:val="18"/>
          <w:szCs w:val="18"/>
          <w:u w:val="single"/>
        </w:rPr>
        <w:t>Parental Agreement</w:t>
      </w:r>
    </w:p>
    <w:p w:rsidR="00D35F64" w:rsidRDefault="00D35F64" w:rsidP="00391676">
      <w:pPr>
        <w:rPr>
          <w:rFonts w:ascii="Comic Sans MS" w:hAnsi="Comic Sans MS"/>
          <w:sz w:val="18"/>
          <w:szCs w:val="18"/>
          <w:u w:val="single"/>
        </w:rPr>
      </w:pPr>
    </w:p>
    <w:p w:rsidR="00D35F64" w:rsidRDefault="00D35F64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agree to give 2 weeks’ notice for any changes regarding my child’s place at the After School Club.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agree to give permission for the After School Club to administer medication (you will be contacted for verbal permission before medication is administered)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agree to photographs being taken to be used within the After School Club.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agree to pay fees in advance via Sims Agora.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Signature of Parent/Carer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Date: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_______________________________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Data Protection Act 1998: The school is registered under the Data Protection Act for holding personal data. The school has a duty to protect this information and keep it up to date. The school is required to share some of the data with the local authority and with DFE.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A02A62" w:rsidRDefault="00A02A62" w:rsidP="00391676">
      <w:pPr>
        <w:rPr>
          <w:rFonts w:ascii="Comic Sans MS" w:hAnsi="Comic Sans MS"/>
          <w:sz w:val="18"/>
          <w:szCs w:val="18"/>
        </w:rPr>
      </w:pPr>
    </w:p>
    <w:p w:rsidR="00A02A62" w:rsidRPr="00D35F64" w:rsidRDefault="00A02A62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Completed form must be returned to either the school office or emailed to </w:t>
      </w:r>
      <w:hyperlink r:id="rId6" w:history="1">
        <w:r w:rsidRPr="00A02A62">
          <w:rPr>
            <w:rStyle w:val="Hyperlink"/>
            <w:rFonts w:ascii="Comic Sans MS" w:hAnsi="Comic Sans MS"/>
            <w:sz w:val="18"/>
            <w:szCs w:val="18"/>
          </w:rPr>
          <w:t>finance@leverton.essex.sch.uk</w:t>
        </w:r>
      </w:hyperlink>
      <w:r>
        <w:t xml:space="preserve">  </w:t>
      </w:r>
      <w:bookmarkStart w:id="0" w:name="_GoBack"/>
      <w:bookmarkEnd w:id="0"/>
    </w:p>
    <w:sectPr w:rsidR="00A02A62" w:rsidRPr="00D35F64" w:rsidSect="00391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6"/>
    <w:rsid w:val="000C7076"/>
    <w:rsid w:val="002B5EA3"/>
    <w:rsid w:val="002C0DCB"/>
    <w:rsid w:val="00391676"/>
    <w:rsid w:val="008C4B3F"/>
    <w:rsid w:val="008C7A0F"/>
    <w:rsid w:val="008D1079"/>
    <w:rsid w:val="00A02A62"/>
    <w:rsid w:val="00A31686"/>
    <w:rsid w:val="00B34820"/>
    <w:rsid w:val="00CB1AF6"/>
    <w:rsid w:val="00D35F64"/>
    <w:rsid w:val="00E95272"/>
    <w:rsid w:val="00F65822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2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2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leverton.essex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6338-CF5D-4CC1-B463-4A6C4B6C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BE6C0EB</Template>
  <TotalTime>51</TotalTime>
  <Pages>2</Pages>
  <Words>409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LornaRodia</dc:creator>
  <cp:lastModifiedBy>LornaRodia2</cp:lastModifiedBy>
  <cp:revision>10</cp:revision>
  <cp:lastPrinted>2018-02-20T10:37:00Z</cp:lastPrinted>
  <dcterms:created xsi:type="dcterms:W3CDTF">2018-02-20T09:53:00Z</dcterms:created>
  <dcterms:modified xsi:type="dcterms:W3CDTF">2020-07-22T13:23:00Z</dcterms:modified>
</cp:coreProperties>
</file>